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DC" w:rsidRDefault="00617DDC">
      <w:pPr>
        <w:pStyle w:val="10"/>
        <w:keepNext/>
        <w:keepLines/>
        <w:shd w:val="clear" w:color="auto" w:fill="auto"/>
        <w:spacing w:after="4" w:line="320" w:lineRule="exact"/>
        <w:ind w:left="4500"/>
      </w:pPr>
      <w:bookmarkStart w:id="0" w:name="bookmark0"/>
      <w:r>
        <w:t>Согласие</w:t>
      </w:r>
      <w:bookmarkEnd w:id="0"/>
    </w:p>
    <w:p w:rsidR="00617DDC" w:rsidRDefault="00617DDC">
      <w:pPr>
        <w:pStyle w:val="10"/>
        <w:keepNext/>
        <w:keepLines/>
        <w:shd w:val="clear" w:color="auto" w:fill="auto"/>
        <w:spacing w:after="278" w:line="320" w:lineRule="exact"/>
        <w:ind w:left="2560"/>
      </w:pPr>
      <w:bookmarkStart w:id="1" w:name="bookmark1"/>
      <w:r>
        <w:t xml:space="preserve"> на обработку персональных данных</w:t>
      </w:r>
      <w:bookmarkEnd w:id="1"/>
    </w:p>
    <w:p w:rsidR="00617DDC" w:rsidRDefault="00617DDC">
      <w:pPr>
        <w:pStyle w:val="BodyText"/>
        <w:shd w:val="clear" w:color="auto" w:fill="auto"/>
        <w:tabs>
          <w:tab w:val="left" w:leader="underscore" w:pos="9085"/>
        </w:tabs>
        <w:spacing w:before="0" w:after="0" w:line="280" w:lineRule="exact"/>
        <w:ind w:left="80"/>
      </w:pPr>
      <w:r>
        <w:t xml:space="preserve">Я, </w:t>
      </w:r>
      <w:r>
        <w:tab/>
      </w:r>
    </w:p>
    <w:p w:rsidR="00617DDC" w:rsidRDefault="00617DDC">
      <w:pPr>
        <w:pStyle w:val="20"/>
        <w:shd w:val="clear" w:color="auto" w:fill="auto"/>
        <w:tabs>
          <w:tab w:val="left" w:leader="underscore" w:pos="9080"/>
        </w:tabs>
        <w:spacing w:before="0" w:after="305"/>
        <w:ind w:left="80" w:right="840" w:firstLine="820"/>
      </w:pPr>
      <w:r>
        <w:t xml:space="preserve">(фамилия, имя, отчество субъекта персональных данных) </w:t>
      </w:r>
      <w:r>
        <w:rPr>
          <w:rStyle w:val="214pt"/>
        </w:rPr>
        <w:t>зарегистрированный(ая) по адресу:</w:t>
      </w:r>
      <w:r>
        <w:rPr>
          <w:rStyle w:val="214pt"/>
        </w:rPr>
        <w:tab/>
      </w:r>
    </w:p>
    <w:p w:rsidR="00617DDC" w:rsidRDefault="00617DDC">
      <w:pPr>
        <w:pStyle w:val="BodyText"/>
        <w:shd w:val="clear" w:color="auto" w:fill="auto"/>
        <w:tabs>
          <w:tab w:val="left" w:leader="underscore" w:pos="9080"/>
        </w:tabs>
        <w:spacing w:before="0" w:after="4" w:line="280" w:lineRule="exact"/>
        <w:ind w:left="80"/>
      </w:pPr>
      <w:r>
        <w:t>документ, удостоверяющий личность:</w:t>
      </w:r>
      <w:r>
        <w:tab/>
      </w:r>
    </w:p>
    <w:p w:rsidR="00617DDC" w:rsidRDefault="00617DDC">
      <w:pPr>
        <w:pStyle w:val="20"/>
        <w:shd w:val="clear" w:color="auto" w:fill="auto"/>
        <w:spacing w:before="0" w:after="642" w:line="240" w:lineRule="exact"/>
        <w:ind w:left="4500"/>
      </w:pPr>
      <w:r>
        <w:t>(паспорт: серия, номер, когда и кем выдан)</w:t>
      </w:r>
    </w:p>
    <w:p w:rsidR="00617DDC" w:rsidRDefault="00617DDC">
      <w:pPr>
        <w:pStyle w:val="BodyText"/>
        <w:shd w:val="clear" w:color="auto" w:fill="auto"/>
        <w:tabs>
          <w:tab w:val="left" w:leader="underscore" w:pos="10606"/>
        </w:tabs>
        <w:spacing w:before="0" w:after="14" w:line="280" w:lineRule="exact"/>
        <w:ind w:left="80"/>
      </w:pPr>
      <w:r>
        <w:t>даю свое согласие</w:t>
      </w:r>
      <w:r>
        <w:tab/>
      </w:r>
    </w:p>
    <w:p w:rsidR="00617DDC" w:rsidRDefault="00617DDC">
      <w:pPr>
        <w:pStyle w:val="20"/>
        <w:shd w:val="clear" w:color="auto" w:fill="auto"/>
        <w:spacing w:before="0" w:after="266" w:line="240" w:lineRule="exact"/>
        <w:ind w:left="2160"/>
      </w:pPr>
      <w:r>
        <w:t>(наименование организации, осуществляющей обработку персональных данных)</w:t>
      </w:r>
    </w:p>
    <w:p w:rsidR="00617DDC" w:rsidRDefault="00617DDC">
      <w:pPr>
        <w:pStyle w:val="BodyText"/>
        <w:shd w:val="clear" w:color="auto" w:fill="auto"/>
        <w:spacing w:before="0" w:after="0" w:line="322" w:lineRule="exact"/>
        <w:ind w:left="80" w:right="280"/>
      </w:pPr>
      <w:r>
        <w:t>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 фамилия, имя, отчество; дата рождение; место рождения; паспортные данные;</w:t>
      </w:r>
    </w:p>
    <w:p w:rsidR="00617DDC" w:rsidRDefault="00617DDC">
      <w:pPr>
        <w:pStyle w:val="BodyText"/>
        <w:shd w:val="clear" w:color="auto" w:fill="auto"/>
        <w:spacing w:before="0" w:after="0" w:line="322" w:lineRule="exact"/>
        <w:ind w:left="80"/>
      </w:pPr>
      <w:r>
        <w:t>адрес регистрации и адрес фактического проживания;</w:t>
      </w:r>
    </w:p>
    <w:p w:rsidR="00617DDC" w:rsidRDefault="00617DDC">
      <w:pPr>
        <w:pStyle w:val="22"/>
        <w:keepNext/>
        <w:keepLines/>
        <w:shd w:val="clear" w:color="auto" w:fill="auto"/>
        <w:ind w:left="80"/>
      </w:pPr>
      <w:bookmarkStart w:id="2" w:name="bookmark2"/>
      <w:r>
        <w:t>сведения о наличии (отсутствии) судимости и (или) факта уголовного</w:t>
      </w:r>
      <w:bookmarkEnd w:id="2"/>
    </w:p>
    <w:p w:rsidR="00617DDC" w:rsidRDefault="00617DDC">
      <w:pPr>
        <w:pStyle w:val="22"/>
        <w:keepNext/>
        <w:keepLines/>
        <w:shd w:val="clear" w:color="auto" w:fill="auto"/>
        <w:ind w:left="80"/>
      </w:pPr>
      <w:bookmarkStart w:id="3" w:name="bookmark3"/>
      <w:r>
        <w:t>преследования либо о прекращении уголовного преследования;</w:t>
      </w:r>
      <w:bookmarkEnd w:id="3"/>
    </w:p>
    <w:p w:rsidR="00617DDC" w:rsidRDefault="00617DDC">
      <w:pPr>
        <w:pStyle w:val="BodyText"/>
        <w:shd w:val="clear" w:color="auto" w:fill="auto"/>
        <w:spacing w:before="0" w:after="0" w:line="322" w:lineRule="exact"/>
        <w:ind w:left="80"/>
      </w:pPr>
      <w:r>
        <w:t>прочие.</w:t>
      </w:r>
    </w:p>
    <w:p w:rsidR="00617DDC" w:rsidRDefault="00617DDC">
      <w:pPr>
        <w:pStyle w:val="BodyText"/>
        <w:shd w:val="clear" w:color="auto" w:fill="auto"/>
        <w:spacing w:before="0" w:after="0" w:line="322" w:lineRule="exact"/>
        <w:ind w:left="80"/>
      </w:pPr>
      <w:r>
        <w:t>Настоящее соглашение действует бессрочно.</w:t>
      </w:r>
    </w:p>
    <w:p w:rsidR="00617DDC" w:rsidRDefault="00617DDC">
      <w:pPr>
        <w:pStyle w:val="BodyText"/>
        <w:shd w:val="clear" w:color="auto" w:fill="auto"/>
        <w:spacing w:before="0" w:after="665" w:line="322" w:lineRule="exact"/>
        <w:ind w:left="80" w:right="280"/>
      </w:pPr>
      <w:r>
        <w:t>Настоящие согласие может быть отозвано мной в письменной форме в любой момент по соглашению сторон.</w:t>
      </w:r>
    </w:p>
    <w:p w:rsidR="00617DDC" w:rsidRDefault="00617DDC">
      <w:pPr>
        <w:pStyle w:val="20"/>
        <w:shd w:val="clear" w:color="auto" w:fill="auto"/>
        <w:tabs>
          <w:tab w:val="left" w:pos="3871"/>
          <w:tab w:val="left" w:pos="7409"/>
        </w:tabs>
        <w:spacing w:before="0" w:after="261" w:line="240" w:lineRule="exact"/>
        <w:ind w:left="80" w:firstLine="820"/>
      </w:pPr>
      <w:r>
        <w:t>(дата)</w:t>
      </w:r>
      <w:r>
        <w:tab/>
        <w:t>(подпись)</w:t>
      </w:r>
      <w:r>
        <w:tab/>
        <w:t>(расшифровка подписи)</w:t>
      </w:r>
    </w:p>
    <w:p w:rsidR="00617DDC" w:rsidRDefault="00617DDC">
      <w:pPr>
        <w:pStyle w:val="BodyText"/>
        <w:shd w:val="clear" w:color="auto" w:fill="auto"/>
        <w:spacing w:before="0" w:after="665" w:line="322" w:lineRule="exact"/>
        <w:ind w:left="80" w:right="280"/>
      </w:pPr>
      <w:r>
        <w:t>Подтверждаю, что ознакомлен(а) с положением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617DDC" w:rsidRDefault="00617DDC">
      <w:pPr>
        <w:pStyle w:val="20"/>
        <w:shd w:val="clear" w:color="auto" w:fill="auto"/>
        <w:tabs>
          <w:tab w:val="left" w:pos="3876"/>
          <w:tab w:val="left" w:pos="7351"/>
        </w:tabs>
        <w:spacing w:before="0" w:after="256" w:line="240" w:lineRule="exact"/>
        <w:ind w:left="80" w:firstLine="820"/>
      </w:pPr>
      <w:r>
        <w:t>(дата)</w:t>
      </w:r>
      <w:r>
        <w:tab/>
        <w:t>(подпись)</w:t>
      </w:r>
      <w:r>
        <w:tab/>
        <w:t>(расшифровка подписи)</w:t>
      </w:r>
    </w:p>
    <w:p w:rsidR="00617DDC" w:rsidRDefault="00617DDC">
      <w:pPr>
        <w:pStyle w:val="20"/>
        <w:shd w:val="clear" w:color="auto" w:fill="auto"/>
        <w:tabs>
          <w:tab w:val="left" w:leader="underscore" w:pos="4016"/>
        </w:tabs>
        <w:spacing w:before="0" w:after="0" w:line="274" w:lineRule="exact"/>
        <w:ind w:left="80"/>
        <w:rPr>
          <w:lang w:val="ru-RU"/>
        </w:rPr>
      </w:pPr>
      <w:r>
        <w:t xml:space="preserve">Подпись </w:t>
      </w:r>
      <w:r>
        <w:tab/>
        <w:t xml:space="preserve"> заверяю.</w:t>
      </w:r>
    </w:p>
    <w:p w:rsidR="00617DDC" w:rsidRPr="00197E80" w:rsidRDefault="00617DDC">
      <w:pPr>
        <w:pStyle w:val="20"/>
        <w:shd w:val="clear" w:color="auto" w:fill="auto"/>
        <w:tabs>
          <w:tab w:val="left" w:leader="underscore" w:pos="4016"/>
        </w:tabs>
        <w:spacing w:before="0" w:after="0" w:line="274" w:lineRule="exact"/>
        <w:ind w:left="80"/>
        <w:rPr>
          <w:lang w:val="ru-RU"/>
        </w:rPr>
      </w:pPr>
    </w:p>
    <w:p w:rsidR="00617DDC" w:rsidRDefault="00617DDC">
      <w:pPr>
        <w:pStyle w:val="20"/>
        <w:shd w:val="clear" w:color="auto" w:fill="auto"/>
        <w:tabs>
          <w:tab w:val="left" w:leader="underscore" w:pos="9954"/>
        </w:tabs>
        <w:spacing w:before="0" w:after="0" w:line="274" w:lineRule="exact"/>
        <w:ind w:left="80" w:right="840" w:firstLine="1300"/>
        <w:rPr>
          <w:rStyle w:val="2SimSun"/>
          <w:rFonts w:ascii="Times New Roman" w:hAnsi="Times New Roman"/>
          <w:lang w:val="ru-RU"/>
        </w:rPr>
      </w:pPr>
      <w:r>
        <w:t>(ФИО кандидата)</w:t>
      </w:r>
      <w:r w:rsidRPr="00197E80">
        <w:rPr>
          <w:b/>
        </w:rPr>
        <w:t xml:space="preserve"> М</w:t>
      </w:r>
      <w:r>
        <w:rPr>
          <w:rStyle w:val="2SimSun"/>
        </w:rPr>
        <w:t>.</w:t>
      </w:r>
      <w:r w:rsidRPr="00197E80">
        <w:rPr>
          <w:rStyle w:val="2SimSun"/>
        </w:rPr>
        <w:t>П</w:t>
      </w:r>
      <w:r>
        <w:rPr>
          <w:rStyle w:val="2SimSun"/>
        </w:rPr>
        <w:t xml:space="preserve">. </w:t>
      </w:r>
    </w:p>
    <w:p w:rsidR="00617DDC" w:rsidRDefault="00617DDC" w:rsidP="00197E80">
      <w:pPr>
        <w:pStyle w:val="20"/>
        <w:shd w:val="clear" w:color="auto" w:fill="auto"/>
        <w:tabs>
          <w:tab w:val="left" w:leader="underscore" w:pos="9954"/>
        </w:tabs>
        <w:spacing w:before="0" w:after="0" w:line="274" w:lineRule="exact"/>
        <w:ind w:right="840"/>
      </w:pPr>
      <w:r>
        <w:t>Подлинник документа находится в деле</w:t>
      </w:r>
      <w:r>
        <w:tab/>
      </w:r>
    </w:p>
    <w:p w:rsidR="00617DDC" w:rsidRDefault="00617DDC">
      <w:pPr>
        <w:pStyle w:val="20"/>
        <w:shd w:val="clear" w:color="auto" w:fill="auto"/>
        <w:spacing w:before="0" w:after="1" w:line="240" w:lineRule="exact"/>
        <w:ind w:left="4140"/>
        <w:rPr>
          <w:lang w:val="ru-RU"/>
        </w:rPr>
      </w:pPr>
      <w:r>
        <w:t>(наименование организации)</w:t>
      </w:r>
    </w:p>
    <w:p w:rsidR="00617DDC" w:rsidRPr="00197E80" w:rsidRDefault="00617DDC">
      <w:pPr>
        <w:pStyle w:val="20"/>
        <w:shd w:val="clear" w:color="auto" w:fill="auto"/>
        <w:spacing w:before="0" w:after="1" w:line="240" w:lineRule="exact"/>
        <w:ind w:left="4140"/>
        <w:rPr>
          <w:lang w:val="ru-RU"/>
        </w:rPr>
      </w:pPr>
    </w:p>
    <w:p w:rsidR="00617DDC" w:rsidRDefault="00617DDC">
      <w:pPr>
        <w:pStyle w:val="30"/>
        <w:shd w:val="clear" w:color="auto" w:fill="auto"/>
        <w:spacing w:before="0" w:line="230" w:lineRule="exact"/>
        <w:ind w:left="7860"/>
        <w:rPr>
          <w:rFonts w:ascii="Times New Roman" w:hAnsi="Times New Roman"/>
          <w:lang w:val="ru-RU"/>
        </w:rPr>
      </w:pPr>
      <w:r>
        <w:t>№</w:t>
      </w:r>
    </w:p>
    <w:p w:rsidR="00617DDC" w:rsidRDefault="00617DDC">
      <w:pPr>
        <w:pStyle w:val="30"/>
        <w:shd w:val="clear" w:color="auto" w:fill="auto"/>
        <w:spacing w:before="0" w:line="230" w:lineRule="exact"/>
        <w:ind w:left="7860"/>
        <w:rPr>
          <w:rFonts w:ascii="Times New Roman" w:hAnsi="Times New Roman"/>
          <w:lang w:val="ru-RU"/>
        </w:rPr>
      </w:pPr>
    </w:p>
    <w:p w:rsidR="00617DDC" w:rsidRDefault="00617DDC">
      <w:pPr>
        <w:pStyle w:val="30"/>
        <w:shd w:val="clear" w:color="auto" w:fill="auto"/>
        <w:spacing w:before="0" w:line="230" w:lineRule="exact"/>
        <w:ind w:left="7860"/>
        <w:rPr>
          <w:rFonts w:ascii="Times New Roman" w:hAnsi="Times New Roman"/>
          <w:lang w:val="ru-RU"/>
        </w:rPr>
      </w:pPr>
    </w:p>
    <w:p w:rsidR="00617DDC" w:rsidRPr="00197E80" w:rsidRDefault="00617DDC">
      <w:pPr>
        <w:pStyle w:val="30"/>
        <w:shd w:val="clear" w:color="auto" w:fill="auto"/>
        <w:spacing w:before="0" w:line="230" w:lineRule="exact"/>
        <w:ind w:left="7860"/>
        <w:rPr>
          <w:rFonts w:ascii="Times New Roman" w:hAnsi="Times New Roman"/>
          <w:lang w:val="ru-RU"/>
        </w:rPr>
        <w:sectPr w:rsidR="00617DDC" w:rsidRPr="00197E80">
          <w:type w:val="continuous"/>
          <w:pgSz w:w="11905" w:h="16837"/>
          <w:pgMar w:top="937" w:right="422" w:bottom="1062" w:left="744" w:header="0" w:footer="3" w:gutter="0"/>
          <w:cols w:space="720"/>
          <w:noEndnote/>
          <w:docGrid w:linePitch="360"/>
        </w:sectPr>
      </w:pPr>
    </w:p>
    <w:p w:rsidR="00617DDC" w:rsidRDefault="00617DDC">
      <w:pPr>
        <w:rPr>
          <w:sz w:val="2"/>
          <w:szCs w:val="2"/>
        </w:rPr>
        <w:sectPr w:rsidR="00617DD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17DDC" w:rsidRDefault="00617DDC">
      <w:pPr>
        <w:pStyle w:val="20"/>
        <w:framePr w:h="240" w:wrap="around" w:hAnchor="margin" w:x="-6508" w:y="14593"/>
        <w:shd w:val="clear" w:color="auto" w:fill="auto"/>
        <w:spacing w:before="0" w:after="0" w:line="240" w:lineRule="exact"/>
      </w:pPr>
      <w:r>
        <w:t>(дата)</w:t>
      </w:r>
    </w:p>
    <w:p w:rsidR="00617DDC" w:rsidRDefault="00617DDC">
      <w:pPr>
        <w:pStyle w:val="20"/>
        <w:framePr w:h="240" w:wrap="around" w:vAnchor="text" w:hAnchor="margin" w:x="-3522" w:y="-18"/>
        <w:shd w:val="clear" w:color="auto" w:fill="auto"/>
        <w:spacing w:before="0" w:after="0" w:line="240" w:lineRule="exact"/>
      </w:pPr>
      <w:r>
        <w:t>(подпись)'</w:t>
      </w:r>
    </w:p>
    <w:p w:rsidR="00617DDC" w:rsidRDefault="00617DDC">
      <w:pPr>
        <w:pStyle w:val="20"/>
        <w:shd w:val="clear" w:color="auto" w:fill="auto"/>
        <w:spacing w:before="0" w:after="0" w:line="240" w:lineRule="exact"/>
      </w:pPr>
      <w:r>
        <w:t>ФИО руководителя</w:t>
      </w:r>
    </w:p>
    <w:sectPr w:rsidR="00617DDC" w:rsidSect="00540C73">
      <w:type w:val="continuous"/>
      <w:pgSz w:w="11905" w:h="16837"/>
      <w:pgMar w:top="937" w:right="1229" w:bottom="1062" w:left="83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DC" w:rsidRDefault="00617DDC" w:rsidP="00540C73">
      <w:r>
        <w:separator/>
      </w:r>
    </w:p>
  </w:endnote>
  <w:endnote w:type="continuationSeparator" w:id="0">
    <w:p w:rsidR="00617DDC" w:rsidRDefault="00617DDC" w:rsidP="0054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DC" w:rsidRDefault="00617DDC"/>
  </w:footnote>
  <w:footnote w:type="continuationSeparator" w:id="0">
    <w:p w:rsidR="00617DDC" w:rsidRDefault="00617DD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C73"/>
    <w:rsid w:val="00197E80"/>
    <w:rsid w:val="0024448F"/>
    <w:rsid w:val="00540C73"/>
    <w:rsid w:val="005C5C17"/>
    <w:rsid w:val="0061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73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0C73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40C73"/>
    <w:rPr>
      <w:rFonts w:ascii="Times New Roman" w:hAnsi="Times New Roman" w:cs="Times New Roman"/>
      <w:spacing w:val="0"/>
      <w:sz w:val="32"/>
      <w:szCs w:val="3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40C73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40C73"/>
    <w:rPr>
      <w:rFonts w:ascii="Times New Roman" w:hAnsi="Times New Roman" w:cs="Times New Roman"/>
      <w:spacing w:val="0"/>
      <w:sz w:val="24"/>
      <w:szCs w:val="24"/>
    </w:rPr>
  </w:style>
  <w:style w:type="character" w:customStyle="1" w:styleId="214pt">
    <w:name w:val="Основной текст (2) + 14 pt"/>
    <w:basedOn w:val="2"/>
    <w:uiPriority w:val="99"/>
    <w:rsid w:val="00540C73"/>
    <w:rPr>
      <w:sz w:val="28"/>
      <w:szCs w:val="28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540C73"/>
    <w:rPr>
      <w:rFonts w:ascii="Times New Roman" w:hAnsi="Times New Roman" w:cs="Times New Roman"/>
      <w:spacing w:val="0"/>
      <w:sz w:val="27"/>
      <w:szCs w:val="27"/>
    </w:rPr>
  </w:style>
  <w:style w:type="character" w:customStyle="1" w:styleId="2SimSun">
    <w:name w:val="Основной текст (2) + SimSun"/>
    <w:aliases w:val="13 pt,Полужирный,Интервал -1 pt"/>
    <w:basedOn w:val="2"/>
    <w:uiPriority w:val="99"/>
    <w:rsid w:val="00540C73"/>
    <w:rPr>
      <w:rFonts w:ascii="SimSun" w:eastAsia="SimSun" w:hAnsi="SimSun" w:cs="SimSun"/>
      <w:b/>
      <w:bCs/>
      <w:spacing w:val="-30"/>
      <w:sz w:val="26"/>
      <w:szCs w:val="2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40C73"/>
    <w:rPr>
      <w:rFonts w:ascii="Arial Unicode MS" w:eastAsia="Times New Roman" w:hAnsi="Arial Unicode MS" w:cs="Arial Unicode MS"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540C73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540C73"/>
    <w:pPr>
      <w:shd w:val="clear" w:color="auto" w:fill="FFFFFF"/>
      <w:spacing w:before="360" w:after="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417F"/>
    <w:rPr>
      <w:color w:val="000000"/>
      <w:sz w:val="24"/>
      <w:szCs w:val="24"/>
      <w:lang/>
    </w:rPr>
  </w:style>
  <w:style w:type="paragraph" w:customStyle="1" w:styleId="20">
    <w:name w:val="Основной текст (2)"/>
    <w:basedOn w:val="Normal"/>
    <w:link w:val="2"/>
    <w:uiPriority w:val="99"/>
    <w:rsid w:val="00540C73"/>
    <w:pPr>
      <w:shd w:val="clear" w:color="auto" w:fill="FFFFFF"/>
      <w:spacing w:before="60" w:after="60" w:line="586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Normal"/>
    <w:link w:val="21"/>
    <w:uiPriority w:val="99"/>
    <w:rsid w:val="00540C73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540C73"/>
    <w:pPr>
      <w:shd w:val="clear" w:color="auto" w:fill="FFFFFF"/>
      <w:spacing w:before="60" w:line="240" w:lineRule="atLeast"/>
    </w:pPr>
    <w:rPr>
      <w:rFonts w:ascii="Arial Unicode MS" w:hAnsi="Arial Unicode MS" w:cs="Arial Unicode MS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2903-01-316</cp:lastModifiedBy>
  <cp:revision>2</cp:revision>
  <dcterms:created xsi:type="dcterms:W3CDTF">2014-10-03T11:28:00Z</dcterms:created>
  <dcterms:modified xsi:type="dcterms:W3CDTF">2014-10-03T11:30:00Z</dcterms:modified>
</cp:coreProperties>
</file>